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74E9" w:rsidRDefault="004274E9" w:rsidP="00AA49A1">
      <w:pPr>
        <w:pStyle w:val="normal0"/>
        <w:widowControl w:val="0"/>
        <w:jc w:val="center"/>
      </w:pPr>
      <w:r>
        <w:rPr>
          <w:rFonts w:ascii="Calibri" w:hAnsi="Calibri" w:cs="Calibri"/>
          <w:b/>
          <w:sz w:val="28"/>
          <w:u w:val="single"/>
        </w:rPr>
        <w:t>Annotated Bibliography -  Extended Essay</w:t>
      </w:r>
    </w:p>
    <w:p w:rsidR="004274E9" w:rsidRDefault="004274E9">
      <w:pPr>
        <w:pStyle w:val="normal0"/>
        <w:widowControl w:val="0"/>
      </w:pPr>
    </w:p>
    <w:tbl>
      <w:tblPr>
        <w:tblW w:w="11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0650"/>
      </w:tblGrid>
      <w:tr w:rsidR="004274E9" w:rsidRPr="00FD7490">
        <w:tblPrEx>
          <w:tblCellMar>
            <w:top w:w="0" w:type="dxa"/>
            <w:bottom w:w="0" w:type="dxa"/>
          </w:tblCellMar>
        </w:tblPrEx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Topic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0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</w:pPr>
          </w:p>
        </w:tc>
      </w:tr>
    </w:tbl>
    <w:p w:rsidR="004274E9" w:rsidRDefault="004274E9">
      <w:pPr>
        <w:pStyle w:val="normal0"/>
        <w:widowControl w:val="0"/>
      </w:pPr>
    </w:p>
    <w:p w:rsidR="004274E9" w:rsidRDefault="004274E9">
      <w:pPr>
        <w:pStyle w:val="normal0"/>
        <w:widowControl w:val="0"/>
      </w:pPr>
      <w:r>
        <w:rPr>
          <w:b/>
          <w:color w:val="0000FF"/>
        </w:rPr>
        <w:t>Article #1</w:t>
      </w:r>
    </w:p>
    <w:tbl>
      <w:tblPr>
        <w:tblW w:w="11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9600"/>
      </w:tblGrid>
      <w:tr w:rsidR="004274E9" w:rsidRPr="00FD749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MLA/APA Citation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</w:pPr>
          </w:p>
        </w:tc>
      </w:tr>
      <w:tr w:rsidR="004274E9" w:rsidRPr="00FD749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Hyperlink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</w:pPr>
          </w:p>
        </w:tc>
      </w:tr>
      <w:tr w:rsidR="004274E9" w:rsidRPr="00FD749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Paragraph Summary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</w:pPr>
          </w:p>
        </w:tc>
      </w:tr>
      <w:tr w:rsidR="004274E9" w:rsidRPr="00FD749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origin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</w:pPr>
          </w:p>
        </w:tc>
      </w:tr>
      <w:tr w:rsidR="004274E9" w:rsidRPr="00FD749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purpose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</w:pPr>
          </w:p>
        </w:tc>
      </w:tr>
      <w:tr w:rsidR="004274E9" w:rsidRPr="00FD749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Key terms</w:t>
            </w:r>
          </w:p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(2 minimum)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>
            <w:pPr>
              <w:pStyle w:val="normal0"/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>
            <w:pPr>
              <w:pStyle w:val="normal0"/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>
            <w:pPr>
              <w:pStyle w:val="normal0"/>
              <w:widowControl w:val="0"/>
              <w:numPr>
                <w:ilvl w:val="0"/>
                <w:numId w:val="2"/>
              </w:numPr>
              <w:ind w:hanging="359"/>
              <w:contextualSpacing/>
              <w:rPr>
                <w:rFonts w:ascii="Calibri" w:hAnsi="Calibri" w:cs="Calibri"/>
              </w:rPr>
            </w:pPr>
          </w:p>
        </w:tc>
      </w:tr>
    </w:tbl>
    <w:p w:rsidR="004274E9" w:rsidRDefault="004274E9">
      <w:pPr>
        <w:pStyle w:val="normal0"/>
        <w:widowControl w:val="0"/>
      </w:pPr>
    </w:p>
    <w:p w:rsidR="004274E9" w:rsidRDefault="004274E9">
      <w:pPr>
        <w:pStyle w:val="normal0"/>
        <w:widowControl w:val="0"/>
      </w:pPr>
      <w:r>
        <w:rPr>
          <w:b/>
          <w:color w:val="0000FF"/>
        </w:rPr>
        <w:t>Article #2</w:t>
      </w:r>
    </w:p>
    <w:tbl>
      <w:tblPr>
        <w:tblW w:w="11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9600"/>
      </w:tblGrid>
      <w:tr w:rsidR="004274E9" w:rsidRPr="00FD749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MLA Citation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</w:pPr>
          </w:p>
        </w:tc>
      </w:tr>
      <w:tr w:rsidR="004274E9" w:rsidRPr="00FD749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Hyperlink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</w:pPr>
          </w:p>
        </w:tc>
      </w:tr>
      <w:tr w:rsidR="004274E9" w:rsidRPr="00FD749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Paragraph Summary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</w:pPr>
          </w:p>
        </w:tc>
      </w:tr>
      <w:tr w:rsidR="004274E9" w:rsidRPr="00FD749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origin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</w:pPr>
          </w:p>
        </w:tc>
      </w:tr>
      <w:tr w:rsidR="004274E9" w:rsidRPr="00FD749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purpose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</w:pPr>
          </w:p>
        </w:tc>
      </w:tr>
      <w:tr w:rsidR="004274E9" w:rsidRPr="00FD749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Key terms</w:t>
            </w:r>
          </w:p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(2 minimum)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</w:tc>
      </w:tr>
    </w:tbl>
    <w:p w:rsidR="004274E9" w:rsidRDefault="004274E9">
      <w:pPr>
        <w:pStyle w:val="normal0"/>
        <w:widowControl w:val="0"/>
      </w:pPr>
    </w:p>
    <w:p w:rsidR="004274E9" w:rsidRDefault="004274E9">
      <w:pPr>
        <w:pStyle w:val="normal0"/>
        <w:widowControl w:val="0"/>
      </w:pPr>
      <w:r>
        <w:rPr>
          <w:b/>
          <w:color w:val="0000FF"/>
        </w:rPr>
        <w:t>Article #3</w:t>
      </w:r>
    </w:p>
    <w:tbl>
      <w:tblPr>
        <w:tblW w:w="11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9600"/>
      </w:tblGrid>
      <w:tr w:rsidR="004274E9" w:rsidRPr="00FD749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MLA Citation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</w:pPr>
          </w:p>
        </w:tc>
      </w:tr>
      <w:tr w:rsidR="004274E9" w:rsidRPr="00FD749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Hyperlink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</w:pPr>
          </w:p>
        </w:tc>
      </w:tr>
      <w:tr w:rsidR="004274E9" w:rsidRPr="00FD749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Paragraph Summary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</w:pPr>
          </w:p>
        </w:tc>
      </w:tr>
      <w:tr w:rsidR="004274E9" w:rsidRPr="00FD749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origin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</w:pPr>
          </w:p>
        </w:tc>
      </w:tr>
      <w:tr w:rsidR="004274E9" w:rsidRPr="00FD749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purpose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</w:pPr>
          </w:p>
        </w:tc>
      </w:tr>
      <w:tr w:rsidR="004274E9" w:rsidRPr="00FD749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Key terms</w:t>
            </w:r>
          </w:p>
          <w:p w:rsidR="004274E9" w:rsidRDefault="004274E9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(2 minimum)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>
            <w:pPr>
              <w:pStyle w:val="normal0"/>
              <w:widowControl w:val="0"/>
              <w:numPr>
                <w:ilvl w:val="0"/>
                <w:numId w:val="1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>
            <w:pPr>
              <w:pStyle w:val="normal0"/>
              <w:widowControl w:val="0"/>
              <w:numPr>
                <w:ilvl w:val="0"/>
                <w:numId w:val="1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>
            <w:pPr>
              <w:pStyle w:val="normal0"/>
              <w:widowControl w:val="0"/>
              <w:numPr>
                <w:ilvl w:val="0"/>
                <w:numId w:val="1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>
            <w:pPr>
              <w:pStyle w:val="normal0"/>
              <w:widowControl w:val="0"/>
              <w:numPr>
                <w:ilvl w:val="0"/>
                <w:numId w:val="1"/>
              </w:numPr>
              <w:ind w:hanging="359"/>
              <w:contextualSpacing/>
              <w:rPr>
                <w:rFonts w:ascii="Calibri" w:hAnsi="Calibri" w:cs="Calibri"/>
              </w:rPr>
            </w:pPr>
          </w:p>
        </w:tc>
      </w:tr>
    </w:tbl>
    <w:p w:rsidR="004274E9" w:rsidRDefault="004274E9" w:rsidP="00AA49A1">
      <w:pPr>
        <w:pStyle w:val="normal0"/>
        <w:widowControl w:val="0"/>
      </w:pPr>
    </w:p>
    <w:p w:rsidR="004274E9" w:rsidRDefault="004274E9" w:rsidP="00AA49A1">
      <w:pPr>
        <w:pStyle w:val="normal0"/>
        <w:widowControl w:val="0"/>
      </w:pPr>
      <w:r>
        <w:rPr>
          <w:b/>
          <w:color w:val="0000FF"/>
        </w:rPr>
        <w:t>Article #4</w:t>
      </w:r>
    </w:p>
    <w:tbl>
      <w:tblPr>
        <w:tblW w:w="11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9600"/>
      </w:tblGrid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MLA Citation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Hyperlink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Paragraph Summary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origin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purpose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Key terms</w:t>
            </w:r>
          </w:p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(2 minimum)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</w:tc>
      </w:tr>
    </w:tbl>
    <w:p w:rsidR="004274E9" w:rsidRDefault="004274E9" w:rsidP="00AA49A1">
      <w:pPr>
        <w:pStyle w:val="normal0"/>
        <w:widowControl w:val="0"/>
      </w:pPr>
    </w:p>
    <w:p w:rsidR="004274E9" w:rsidRDefault="004274E9" w:rsidP="00AA49A1">
      <w:pPr>
        <w:pStyle w:val="normal0"/>
        <w:widowControl w:val="0"/>
      </w:pPr>
      <w:r>
        <w:rPr>
          <w:b/>
          <w:color w:val="0000FF"/>
        </w:rPr>
        <w:t>Article #5</w:t>
      </w:r>
    </w:p>
    <w:tbl>
      <w:tblPr>
        <w:tblW w:w="11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9600"/>
      </w:tblGrid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MLA Citation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Hyperlink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Paragraph Summary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origin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purpose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Key terms</w:t>
            </w:r>
          </w:p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(2 minimum)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</w:tc>
      </w:tr>
    </w:tbl>
    <w:p w:rsidR="004274E9" w:rsidRDefault="004274E9" w:rsidP="00AA49A1">
      <w:pPr>
        <w:pStyle w:val="normal0"/>
        <w:widowControl w:val="0"/>
      </w:pPr>
    </w:p>
    <w:p w:rsidR="004274E9" w:rsidRDefault="004274E9" w:rsidP="00AA49A1">
      <w:pPr>
        <w:pStyle w:val="normal0"/>
        <w:widowControl w:val="0"/>
      </w:pPr>
    </w:p>
    <w:p w:rsidR="004274E9" w:rsidRDefault="004274E9" w:rsidP="00AA49A1">
      <w:pPr>
        <w:pStyle w:val="normal0"/>
        <w:widowControl w:val="0"/>
      </w:pPr>
      <w:r>
        <w:rPr>
          <w:b/>
          <w:color w:val="0000FF"/>
        </w:rPr>
        <w:t>Article #6</w:t>
      </w:r>
    </w:p>
    <w:tbl>
      <w:tblPr>
        <w:tblW w:w="11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9600"/>
      </w:tblGrid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MLA Citation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Hyperlink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Paragraph Summary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origin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purpose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Key terms</w:t>
            </w:r>
          </w:p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(2 minimum)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</w:tc>
      </w:tr>
    </w:tbl>
    <w:p w:rsidR="004274E9" w:rsidRDefault="004274E9" w:rsidP="00AA49A1">
      <w:pPr>
        <w:pStyle w:val="normal0"/>
        <w:widowControl w:val="0"/>
      </w:pPr>
    </w:p>
    <w:p w:rsidR="004274E9" w:rsidRDefault="004274E9" w:rsidP="00AA49A1">
      <w:pPr>
        <w:pStyle w:val="normal0"/>
        <w:widowControl w:val="0"/>
      </w:pPr>
      <w:r>
        <w:rPr>
          <w:b/>
          <w:color w:val="0000FF"/>
        </w:rPr>
        <w:t>Article #7</w:t>
      </w:r>
    </w:p>
    <w:tbl>
      <w:tblPr>
        <w:tblW w:w="11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9600"/>
      </w:tblGrid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MLA Citation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Hyperlink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Paragraph Summary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origin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purpose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Key terms</w:t>
            </w:r>
          </w:p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(2 minimum)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</w:tc>
      </w:tr>
    </w:tbl>
    <w:p w:rsidR="004274E9" w:rsidRDefault="004274E9" w:rsidP="00AA49A1">
      <w:pPr>
        <w:pStyle w:val="normal0"/>
        <w:widowControl w:val="0"/>
      </w:pPr>
    </w:p>
    <w:p w:rsidR="004274E9" w:rsidRDefault="004274E9" w:rsidP="00AA49A1">
      <w:pPr>
        <w:pStyle w:val="normal0"/>
        <w:widowControl w:val="0"/>
      </w:pPr>
      <w:r>
        <w:rPr>
          <w:b/>
          <w:color w:val="0000FF"/>
        </w:rPr>
        <w:t>Article #8</w:t>
      </w:r>
    </w:p>
    <w:tbl>
      <w:tblPr>
        <w:tblW w:w="11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9600"/>
      </w:tblGrid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MLA Citation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Hyperlink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Paragraph Summary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origin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purpose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Key terms</w:t>
            </w:r>
          </w:p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(2 minimum)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</w:tc>
      </w:tr>
    </w:tbl>
    <w:p w:rsidR="004274E9" w:rsidRDefault="004274E9" w:rsidP="00AA49A1">
      <w:pPr>
        <w:pStyle w:val="normal0"/>
        <w:widowControl w:val="0"/>
      </w:pPr>
    </w:p>
    <w:p w:rsidR="004274E9" w:rsidRDefault="004274E9" w:rsidP="00AA49A1">
      <w:pPr>
        <w:pStyle w:val="normal0"/>
        <w:widowControl w:val="0"/>
      </w:pPr>
      <w:r>
        <w:rPr>
          <w:b/>
          <w:color w:val="0000FF"/>
        </w:rPr>
        <w:t>Article #9</w:t>
      </w:r>
    </w:p>
    <w:tbl>
      <w:tblPr>
        <w:tblW w:w="11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9600"/>
      </w:tblGrid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MLA Citation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Hyperlink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Paragraph Summary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origin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purpose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Key terms</w:t>
            </w:r>
          </w:p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(2 minimum)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</w:tc>
      </w:tr>
    </w:tbl>
    <w:p w:rsidR="004274E9" w:rsidRDefault="004274E9" w:rsidP="00AA49A1">
      <w:pPr>
        <w:pStyle w:val="normal0"/>
        <w:widowControl w:val="0"/>
      </w:pPr>
    </w:p>
    <w:p w:rsidR="004274E9" w:rsidRDefault="004274E9" w:rsidP="00AA49A1">
      <w:pPr>
        <w:pStyle w:val="normal0"/>
        <w:widowControl w:val="0"/>
      </w:pPr>
      <w:r>
        <w:rPr>
          <w:b/>
          <w:color w:val="0000FF"/>
        </w:rPr>
        <w:t>Article #10</w:t>
      </w:r>
    </w:p>
    <w:tbl>
      <w:tblPr>
        <w:tblW w:w="11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9600"/>
      </w:tblGrid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MLA Citation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Hyperlink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Paragraph Summary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origin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purpose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Key terms</w:t>
            </w:r>
          </w:p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(2 minimum)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</w:tc>
      </w:tr>
    </w:tbl>
    <w:p w:rsidR="004274E9" w:rsidRDefault="004274E9" w:rsidP="00AA49A1">
      <w:pPr>
        <w:pStyle w:val="normal0"/>
        <w:widowControl w:val="0"/>
      </w:pPr>
    </w:p>
    <w:p w:rsidR="004274E9" w:rsidRDefault="004274E9" w:rsidP="00AA49A1">
      <w:pPr>
        <w:pStyle w:val="normal0"/>
        <w:widowControl w:val="0"/>
      </w:pPr>
      <w:r>
        <w:rPr>
          <w:b/>
          <w:color w:val="0000FF"/>
        </w:rPr>
        <w:t>Article #11</w:t>
      </w:r>
    </w:p>
    <w:tbl>
      <w:tblPr>
        <w:tblW w:w="11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9600"/>
      </w:tblGrid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MLA Citation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Hyperlink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Paragraph Summary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origin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purpose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Key terms</w:t>
            </w:r>
          </w:p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(2 minimum)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</w:tc>
      </w:tr>
    </w:tbl>
    <w:p w:rsidR="004274E9" w:rsidRDefault="004274E9" w:rsidP="00AA49A1">
      <w:pPr>
        <w:pStyle w:val="normal0"/>
        <w:widowControl w:val="0"/>
      </w:pPr>
    </w:p>
    <w:p w:rsidR="004274E9" w:rsidRDefault="004274E9" w:rsidP="00AA49A1">
      <w:pPr>
        <w:pStyle w:val="normal0"/>
        <w:widowControl w:val="0"/>
      </w:pPr>
      <w:r>
        <w:rPr>
          <w:b/>
          <w:color w:val="0000FF"/>
        </w:rPr>
        <w:t>Article #12</w:t>
      </w:r>
    </w:p>
    <w:tbl>
      <w:tblPr>
        <w:tblW w:w="11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9600"/>
      </w:tblGrid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MLA Citation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Hyperlink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Paragraph Summary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origin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purpose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Key terms</w:t>
            </w:r>
          </w:p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(2 minimum)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</w:tc>
      </w:tr>
    </w:tbl>
    <w:p w:rsidR="004274E9" w:rsidRDefault="004274E9" w:rsidP="00AA49A1">
      <w:pPr>
        <w:pStyle w:val="normal0"/>
        <w:widowControl w:val="0"/>
      </w:pPr>
    </w:p>
    <w:p w:rsidR="004274E9" w:rsidRDefault="004274E9" w:rsidP="00AA49A1">
      <w:pPr>
        <w:pStyle w:val="normal0"/>
        <w:widowControl w:val="0"/>
      </w:pPr>
      <w:r>
        <w:rPr>
          <w:b/>
          <w:color w:val="0000FF"/>
        </w:rPr>
        <w:t>Article #13</w:t>
      </w:r>
    </w:p>
    <w:tbl>
      <w:tblPr>
        <w:tblW w:w="11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9600"/>
      </w:tblGrid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MLA Citation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Hyperlink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Paragraph Summary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origin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purpose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Key terms</w:t>
            </w:r>
          </w:p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(2 minimum)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</w:tc>
      </w:tr>
    </w:tbl>
    <w:p w:rsidR="004274E9" w:rsidRDefault="004274E9" w:rsidP="00AA49A1">
      <w:pPr>
        <w:pStyle w:val="normal0"/>
        <w:widowControl w:val="0"/>
      </w:pPr>
    </w:p>
    <w:p w:rsidR="004274E9" w:rsidRDefault="004274E9" w:rsidP="00AA49A1">
      <w:pPr>
        <w:pStyle w:val="normal0"/>
        <w:widowControl w:val="0"/>
      </w:pPr>
    </w:p>
    <w:p w:rsidR="004274E9" w:rsidRDefault="004274E9" w:rsidP="00AA49A1">
      <w:pPr>
        <w:pStyle w:val="normal0"/>
        <w:widowControl w:val="0"/>
      </w:pPr>
      <w:r>
        <w:rPr>
          <w:b/>
          <w:color w:val="0000FF"/>
        </w:rPr>
        <w:t>Article #14</w:t>
      </w:r>
    </w:p>
    <w:tbl>
      <w:tblPr>
        <w:tblW w:w="11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9600"/>
      </w:tblGrid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MLA Citation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Hyperlink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Paragraph Summary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origin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purpose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Key terms</w:t>
            </w:r>
          </w:p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(2 minimum)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</w:tc>
      </w:tr>
    </w:tbl>
    <w:p w:rsidR="004274E9" w:rsidRDefault="004274E9" w:rsidP="00AA49A1">
      <w:pPr>
        <w:pStyle w:val="normal0"/>
        <w:widowControl w:val="0"/>
      </w:pPr>
    </w:p>
    <w:p w:rsidR="004274E9" w:rsidRDefault="004274E9" w:rsidP="00AA49A1">
      <w:pPr>
        <w:pStyle w:val="normal0"/>
        <w:widowControl w:val="0"/>
      </w:pPr>
      <w:r>
        <w:rPr>
          <w:b/>
          <w:color w:val="0000FF"/>
        </w:rPr>
        <w:t>Article #15</w:t>
      </w:r>
    </w:p>
    <w:tbl>
      <w:tblPr>
        <w:tblW w:w="1149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9600"/>
      </w:tblGrid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MLA Citation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Hyperlink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Paragraph Summary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origin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What is the </w:t>
            </w:r>
            <w:r>
              <w:rPr>
                <w:rFonts w:ascii="Calibri" w:hAnsi="Calibri" w:cs="Calibri"/>
                <w:b/>
                <w:u w:val="single"/>
              </w:rPr>
              <w:t xml:space="preserve">purpose </w:t>
            </w:r>
            <w:r>
              <w:rPr>
                <w:rFonts w:ascii="Calibri" w:hAnsi="Calibri" w:cs="Calibri"/>
                <w:b/>
              </w:rPr>
              <w:t>of the article?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</w:pPr>
          </w:p>
        </w:tc>
      </w:tr>
      <w:tr w:rsidR="004274E9" w:rsidRPr="00FD7490" w:rsidTr="00CB662A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Key terms</w:t>
            </w:r>
          </w:p>
          <w:p w:rsidR="004274E9" w:rsidRDefault="004274E9" w:rsidP="00CB662A">
            <w:pPr>
              <w:pStyle w:val="normal0"/>
              <w:widowControl w:val="0"/>
              <w:spacing w:line="240" w:lineRule="auto"/>
            </w:pPr>
            <w:r>
              <w:rPr>
                <w:rFonts w:ascii="Calibri" w:hAnsi="Calibri" w:cs="Calibri"/>
                <w:b/>
              </w:rPr>
              <w:t>(2 minimum)</w:t>
            </w:r>
          </w:p>
        </w:tc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  <w:p w:rsidR="004274E9" w:rsidRDefault="004274E9" w:rsidP="00CB662A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rFonts w:ascii="Calibri" w:hAnsi="Calibri" w:cs="Calibri"/>
              </w:rPr>
            </w:pPr>
          </w:p>
        </w:tc>
      </w:tr>
    </w:tbl>
    <w:p w:rsidR="004274E9" w:rsidRDefault="004274E9">
      <w:pPr>
        <w:pStyle w:val="normal0"/>
        <w:widowControl w:val="0"/>
      </w:pPr>
    </w:p>
    <w:sectPr w:rsidR="004274E9" w:rsidSect="005335C3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54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FA8726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71F667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5C3"/>
    <w:rsid w:val="004274E9"/>
    <w:rsid w:val="005335C3"/>
    <w:rsid w:val="009D4996"/>
    <w:rsid w:val="00AA49A1"/>
    <w:rsid w:val="00CB662A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5335C3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335C3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335C3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335C3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335C3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335C3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F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F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F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F1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F1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F19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5335C3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5335C3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224F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335C3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224F1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370</Words>
  <Characters>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OLD-GP Annotated Bibliography spring 2014.docx</dc:title>
  <dc:subject/>
  <dc:creator/>
  <cp:keywords/>
  <dc:description/>
  <cp:lastModifiedBy>Rutherford County Schools</cp:lastModifiedBy>
  <cp:revision>2</cp:revision>
  <dcterms:created xsi:type="dcterms:W3CDTF">2014-03-26T19:28:00Z</dcterms:created>
  <dcterms:modified xsi:type="dcterms:W3CDTF">2014-03-26T19:28:00Z</dcterms:modified>
</cp:coreProperties>
</file>